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4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102"/>
      </w:tblGrid>
      <w:tr w:rsidR="00947823" w:rsidRPr="00947823" w14:paraId="2E53E140" w14:textId="77777777" w:rsidTr="00AB1EB0">
        <w:trPr>
          <w:trHeight w:hRule="exact" w:val="1560"/>
        </w:trPr>
        <w:tc>
          <w:tcPr>
            <w:tcW w:w="9101" w:type="dxa"/>
            <w:tcMar>
              <w:top w:w="0" w:type="dxa"/>
              <w:bottom w:w="0" w:type="dxa"/>
            </w:tcMar>
          </w:tcPr>
          <w:p w14:paraId="516DA923" w14:textId="228525D5" w:rsidR="00692703" w:rsidRPr="00486CD2" w:rsidRDefault="007F4B46" w:rsidP="00AB1EB0">
            <w:pPr>
              <w:pStyle w:val="Informacindecontacto"/>
              <w:spacing w:line="276" w:lineRule="auto"/>
              <w:jc w:val="both"/>
              <w:rPr>
                <w:b/>
                <w:bCs/>
                <w:color w:val="747474" w:themeColor="background2" w:themeShade="80"/>
                <w:sz w:val="28"/>
                <w:szCs w:val="28"/>
              </w:rPr>
            </w:pPr>
            <w:r w:rsidRPr="00486CD2">
              <w:rPr>
                <w:b/>
                <w:bCs/>
                <w:noProof/>
                <w:color w:val="E8E8E8" w:themeColor="background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E07C4" wp14:editId="6F2A6C24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-3175</wp:posOffset>
                      </wp:positionV>
                      <wp:extent cx="1828800" cy="1943100"/>
                      <wp:effectExtent l="38100" t="38100" r="114300" b="1143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"/>
                                  <a:lumOff val="9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B5FFFD" w14:textId="2DBA83A0" w:rsidR="007F4B46" w:rsidRPr="007F4B46" w:rsidRDefault="007F4B46" w:rsidP="007F4B4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s-GT"/>
                                    </w:rPr>
                                  </w:pPr>
                                  <w:r w:rsidRPr="007F4B46">
                                    <w:rPr>
                                      <w:sz w:val="28"/>
                                      <w:szCs w:val="28"/>
                                      <w:lang w:val="es-GT"/>
                                    </w:rPr>
                                    <w:t>Fotografía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E07C4" id="Elipse 1" o:spid="_x0000_s1026" style="position:absolute;left:0;text-align:left;margin-left:347.25pt;margin-top:-.25pt;width:2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" fillcolor="#e8e8e8 [351]" strokecolor="#8a8a8a [1631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6B5FFFD" w14:textId="2DBA83A0" w:rsidR="007F4B46" w:rsidRPr="007F4B46" w:rsidRDefault="007F4B46" w:rsidP="007F4B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7F4B46">
                              <w:rPr>
                                <w:sz w:val="28"/>
                                <w:szCs w:val="28"/>
                                <w:lang w:val="es-GT"/>
                              </w:rPr>
                              <w:t>Fotografía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6CD2">
              <w:rPr>
                <w:b/>
                <w:bCs/>
                <w:color w:val="747474" w:themeColor="background2" w:themeShade="80"/>
                <w:sz w:val="28"/>
                <w:szCs w:val="28"/>
              </w:rPr>
              <w:t>NOMBRE:</w:t>
            </w:r>
          </w:p>
          <w:p w14:paraId="25E40683" w14:textId="60328B80" w:rsidR="00947823" w:rsidRPr="00486CD2" w:rsidRDefault="00486CD2" w:rsidP="00AB1EB0">
            <w:pPr>
              <w:pStyle w:val="Informacindecontacto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</w:pPr>
            <w:r w:rsidRPr="00486CD2"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  <w:lang w:bidi="es-ES"/>
              </w:rPr>
              <w:t>UNIVERSIDAD:</w:t>
            </w:r>
          </w:p>
          <w:p w14:paraId="5B4815A0" w14:textId="7CAF23E1" w:rsidR="00692703" w:rsidRPr="00486CD2" w:rsidRDefault="00486CD2" w:rsidP="00AB1EB0">
            <w:pPr>
              <w:pStyle w:val="Informacindecontacto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</w:pPr>
            <w:r w:rsidRPr="00486CD2"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  <w:t>CARRERA:</w:t>
            </w:r>
          </w:p>
          <w:p w14:paraId="1FDAF774" w14:textId="7DF2A6E2" w:rsidR="00AE3B04" w:rsidRPr="00AB1EB0" w:rsidRDefault="00486CD2" w:rsidP="00AB1EB0">
            <w:pPr>
              <w:pStyle w:val="Informacindecontacto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color w:val="747474" w:themeColor="background2" w:themeShade="80"/>
              </w:rPr>
            </w:pPr>
            <w:r w:rsidRPr="00486CD2"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  <w:t>MODALIDAD</w:t>
            </w:r>
            <w:r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  <w:t xml:space="preserve"> DE PRÁCTICA:</w:t>
            </w:r>
            <w:r w:rsidR="00AB1EB0">
              <w:rPr>
                <w:rFonts w:asciiTheme="minorHAnsi" w:hAnsiTheme="minorHAnsi" w:cstheme="minorHAnsi"/>
                <w:b/>
                <w:bCs/>
                <w:color w:val="747474" w:themeColor="background2" w:themeShade="80"/>
                <w:sz w:val="28"/>
                <w:szCs w:val="28"/>
              </w:rPr>
              <w:t xml:space="preserve"> </w:t>
            </w:r>
            <w:r w:rsidR="00AB1EB0">
              <w:rPr>
                <w:rFonts w:asciiTheme="minorHAnsi" w:hAnsiTheme="minorHAnsi" w:cstheme="minorHAnsi"/>
                <w:color w:val="747474" w:themeColor="background2" w:themeShade="80"/>
              </w:rPr>
              <w:t>(virtual/semipresencial)</w:t>
            </w:r>
          </w:p>
        </w:tc>
      </w:tr>
      <w:tr w:rsidR="00947823" w:rsidRPr="00947823" w14:paraId="7399D2A7" w14:textId="77777777" w:rsidTr="007F4B46">
        <w:trPr>
          <w:trHeight w:val="20"/>
        </w:trPr>
        <w:tc>
          <w:tcPr>
            <w:tcW w:w="9101" w:type="dxa"/>
            <w:tcMar>
              <w:top w:w="432" w:type="dxa"/>
            </w:tcMar>
          </w:tcPr>
          <w:p w14:paraId="62F5325C" w14:textId="6F4C9E51" w:rsidR="001755A8" w:rsidRPr="00947823" w:rsidRDefault="001755A8" w:rsidP="00913946">
            <w:pPr>
              <w:contextualSpacing w:val="0"/>
              <w:rPr>
                <w:color w:val="747474" w:themeColor="background2" w:themeShade="80"/>
              </w:rPr>
            </w:pPr>
          </w:p>
        </w:tc>
      </w:tr>
    </w:tbl>
    <w:p w14:paraId="5FCED372" w14:textId="405FD7A4" w:rsidR="00AE3B04" w:rsidRDefault="00AE3B04" w:rsidP="004E01EB">
      <w:pPr>
        <w:pStyle w:val="Ttulo1"/>
        <w:rPr>
          <w:color w:val="1D824C" w:themeColor="accent1"/>
        </w:rPr>
      </w:pPr>
      <w:r>
        <w:rPr>
          <w:color w:val="1D824C" w:themeColor="accent1"/>
        </w:rPr>
        <w:t xml:space="preserve">DAtos personales </w:t>
      </w:r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AE3B04" w:rsidRPr="00FD7C80" w14:paraId="1A4E0331" w14:textId="77777777" w:rsidTr="00753BAA">
        <w:tc>
          <w:tcPr>
            <w:tcW w:w="8958" w:type="dxa"/>
          </w:tcPr>
          <w:p w14:paraId="74012AC5" w14:textId="0EA919C6" w:rsidR="00AE3B04" w:rsidRDefault="00AE3B04" w:rsidP="00753BAA">
            <w:pPr>
              <w:pStyle w:val="Ttulo3"/>
              <w:contextualSpacing w:val="0"/>
              <w:outlineLvl w:val="2"/>
            </w:pPr>
            <w:r>
              <w:t>Nacionalidad:</w:t>
            </w:r>
          </w:p>
          <w:p w14:paraId="40F01A37" w14:textId="04F632A2" w:rsidR="00AE3B04" w:rsidRDefault="00AE3B04" w:rsidP="00753BAA">
            <w:pPr>
              <w:pStyle w:val="Ttulo3"/>
              <w:contextualSpacing w:val="0"/>
              <w:outlineLvl w:val="2"/>
            </w:pPr>
            <w:r>
              <w:t>Ciudad de domicilio</w:t>
            </w:r>
            <w:r>
              <w:t>:</w:t>
            </w:r>
          </w:p>
          <w:p w14:paraId="562A8C37" w14:textId="0915462B" w:rsidR="00AE3B04" w:rsidRDefault="00AE3B04" w:rsidP="00753BAA">
            <w:pPr>
              <w:pStyle w:val="Ttulo3"/>
              <w:contextualSpacing w:val="0"/>
              <w:outlineLvl w:val="2"/>
            </w:pPr>
            <w:r>
              <w:t>Número telefónico</w:t>
            </w:r>
            <w:r>
              <w:t>:</w:t>
            </w:r>
          </w:p>
          <w:p w14:paraId="1B760943" w14:textId="7B4AF06B" w:rsidR="00AE3B04" w:rsidRPr="00FD7C80" w:rsidRDefault="00AE3B04" w:rsidP="00753BAA">
            <w:pPr>
              <w:pStyle w:val="Ttulo3"/>
            </w:pPr>
            <w:r>
              <w:t>Correo electrónico:</w:t>
            </w:r>
          </w:p>
        </w:tc>
      </w:tr>
    </w:tbl>
    <w:p w14:paraId="5B5DBD61" w14:textId="5D068FFD" w:rsidR="00C67742" w:rsidRPr="00C67742" w:rsidRDefault="00C67742" w:rsidP="004E01EB">
      <w:pPr>
        <w:pStyle w:val="Ttulo1"/>
        <w:rPr>
          <w:color w:val="1D824C" w:themeColor="accent1"/>
        </w:rPr>
      </w:pPr>
      <w:r w:rsidRPr="00C67742">
        <w:rPr>
          <w:color w:val="1D824C" w:themeColor="accent1"/>
        </w:rPr>
        <w:t xml:space="preserve">Tiempo </w:t>
      </w:r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FD7C80" w14:paraId="2DA80B98" w14:textId="77777777" w:rsidTr="00C67742">
        <w:tc>
          <w:tcPr>
            <w:tcW w:w="8958" w:type="dxa"/>
          </w:tcPr>
          <w:p w14:paraId="4146D91D" w14:textId="34DCD0D3" w:rsidR="00C67742" w:rsidRDefault="00C67742" w:rsidP="001D0BF1">
            <w:pPr>
              <w:pStyle w:val="Ttulo3"/>
              <w:contextualSpacing w:val="0"/>
              <w:outlineLvl w:val="2"/>
            </w:pPr>
            <w:bookmarkStart w:id="0" w:name="_Hlk72264253"/>
            <w:r>
              <w:t>DURACIÓN</w:t>
            </w:r>
            <w:r w:rsidR="006F3C9E">
              <w:t xml:space="preserve"> de la práctica</w:t>
            </w:r>
            <w:r>
              <w:t>:</w:t>
            </w:r>
          </w:p>
          <w:p w14:paraId="675F51FD" w14:textId="058377BB" w:rsidR="00C67742" w:rsidRDefault="00C67742" w:rsidP="001D0BF1">
            <w:pPr>
              <w:pStyle w:val="Ttulo3"/>
              <w:contextualSpacing w:val="0"/>
              <w:outlineLvl w:val="2"/>
            </w:pPr>
            <w:r>
              <w:t>Fecha de inicio:</w:t>
            </w:r>
          </w:p>
          <w:p w14:paraId="1BAC7852" w14:textId="77777777" w:rsidR="001E3120" w:rsidRDefault="00C67742" w:rsidP="00C67742">
            <w:pPr>
              <w:pStyle w:val="Ttulo3"/>
              <w:contextualSpacing w:val="0"/>
              <w:outlineLvl w:val="2"/>
            </w:pPr>
            <w:r>
              <w:t>Fecha de Finalización:</w:t>
            </w:r>
          </w:p>
          <w:p w14:paraId="2E271D9E" w14:textId="2F8F39DB" w:rsidR="00AE3B04" w:rsidRPr="00FD7C80" w:rsidRDefault="00AE3B04" w:rsidP="00C67742">
            <w:pPr>
              <w:pStyle w:val="Ttulo3"/>
              <w:contextualSpacing w:val="0"/>
            </w:pPr>
            <w:r>
              <w:t>Horarios disponibles:</w:t>
            </w:r>
          </w:p>
        </w:tc>
      </w:tr>
    </w:tbl>
    <w:bookmarkEnd w:id="0"/>
    <w:p w14:paraId="04331C21" w14:textId="1E5828FD" w:rsidR="00DA59AA" w:rsidRPr="00C67742" w:rsidRDefault="00C67742" w:rsidP="0097790C">
      <w:pPr>
        <w:pStyle w:val="Ttulo1"/>
        <w:rPr>
          <w:color w:val="1D824C" w:themeColor="accent1"/>
        </w:rPr>
      </w:pPr>
      <w:r>
        <w:rPr>
          <w:color w:val="1D824C" w:themeColor="accent1"/>
        </w:rPr>
        <w:t>competencias</w:t>
      </w:r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FD7C80" w14:paraId="4EA24E3E" w14:textId="77777777" w:rsidTr="00C67742">
        <w:tc>
          <w:tcPr>
            <w:tcW w:w="8958" w:type="dxa"/>
          </w:tcPr>
          <w:p w14:paraId="37CAD2AA" w14:textId="45EC6C54" w:rsidR="001D0BF1" w:rsidRDefault="00C67742" w:rsidP="001D0BF1">
            <w:pPr>
              <w:pStyle w:val="Ttulo3"/>
              <w:contextualSpacing w:val="0"/>
              <w:outlineLvl w:val="2"/>
            </w:pPr>
            <w:r>
              <w:t>Idiomas:</w:t>
            </w:r>
          </w:p>
          <w:p w14:paraId="5FE77C8E" w14:textId="5B071206" w:rsidR="007538DC" w:rsidRPr="00FD7C80" w:rsidRDefault="00C67742" w:rsidP="00AE3B04">
            <w:pPr>
              <w:pStyle w:val="Ttulo3"/>
              <w:contextualSpacing w:val="0"/>
            </w:pPr>
            <w:r>
              <w:t>Manejo de programas:</w:t>
            </w:r>
          </w:p>
        </w:tc>
      </w:tr>
    </w:tbl>
    <w:p w14:paraId="2EE89367" w14:textId="27B9A83F" w:rsidR="00486277" w:rsidRDefault="00C67742" w:rsidP="00486277">
      <w:pPr>
        <w:pStyle w:val="Ttulo1"/>
        <w:rPr>
          <w:color w:val="1D824C" w:themeColor="accent1"/>
        </w:rPr>
      </w:pPr>
      <w:r w:rsidRPr="00C67742">
        <w:rPr>
          <w:color w:val="1D824C" w:themeColor="accent1"/>
        </w:rPr>
        <w:t>Fortalezas</w:t>
      </w:r>
      <w:r>
        <w:rPr>
          <w:color w:val="1D824C" w:themeColor="accent1"/>
        </w:rPr>
        <w:t>/capacidades</w:t>
      </w:r>
    </w:p>
    <w:p w14:paraId="0750C938" w14:textId="2E7ACC05" w:rsidR="00C67742" w:rsidRPr="00C67742" w:rsidRDefault="00C67742" w:rsidP="00C67742">
      <w:pPr>
        <w:pStyle w:val="Informacindecontacto"/>
        <w:jc w:val="both"/>
        <w:rPr>
          <w:b/>
          <w:bCs/>
          <w:color w:val="1D824C" w:themeColor="accent1"/>
          <w:sz w:val="28"/>
          <w:szCs w:val="28"/>
        </w:rPr>
      </w:pPr>
      <w:r w:rsidRPr="00C67742">
        <w:rPr>
          <w:b/>
          <w:bCs/>
          <w:color w:val="1D824C" w:themeColor="accent1"/>
          <w:sz w:val="28"/>
          <w:szCs w:val="28"/>
        </w:rPr>
        <w:t>¿</w:t>
      </w:r>
      <w:r>
        <w:rPr>
          <w:b/>
          <w:bCs/>
          <w:color w:val="1D824C" w:themeColor="accent1"/>
          <w:sz w:val="28"/>
          <w:szCs w:val="28"/>
        </w:rPr>
        <w:t>Para qué soy bueno?</w:t>
      </w:r>
    </w:p>
    <w:p w14:paraId="612B4F50" w14:textId="77777777" w:rsidR="00C67742" w:rsidRPr="00C67742" w:rsidRDefault="00C67742" w:rsidP="00C67742">
      <w:pPr>
        <w:pStyle w:val="Informacindecontacto"/>
        <w:jc w:val="both"/>
      </w:pP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3A0632" w:rsidRPr="00FD7C80" w14:paraId="39BB23B3" w14:textId="77777777" w:rsidTr="00DE2EA9">
        <w:tc>
          <w:tcPr>
            <w:tcW w:w="4410" w:type="dxa"/>
          </w:tcPr>
          <w:p w14:paraId="2B6B97C2" w14:textId="59B61306" w:rsidR="001E3120" w:rsidRPr="00FD7C80" w:rsidRDefault="001E3120" w:rsidP="006E1507">
            <w:pPr>
              <w:pStyle w:val="Listaconvietas"/>
              <w:contextualSpacing w:val="0"/>
            </w:pPr>
          </w:p>
          <w:p w14:paraId="59A9AFF0" w14:textId="43916324" w:rsidR="001F4E6D" w:rsidRPr="00FD7C80" w:rsidRDefault="001F4E6D" w:rsidP="006E1507">
            <w:pPr>
              <w:pStyle w:val="Listaconvietas"/>
              <w:contextualSpacing w:val="0"/>
            </w:pPr>
          </w:p>
        </w:tc>
        <w:tc>
          <w:tcPr>
            <w:tcW w:w="4616" w:type="dxa"/>
            <w:tcMar>
              <w:left w:w="360" w:type="dxa"/>
            </w:tcMar>
          </w:tcPr>
          <w:p w14:paraId="5DCF6872" w14:textId="77FF905B" w:rsidR="003A0632" w:rsidRPr="00FD7C80" w:rsidRDefault="003A0632" w:rsidP="006E1507">
            <w:pPr>
              <w:pStyle w:val="Listaconvietas"/>
              <w:contextualSpacing w:val="0"/>
            </w:pPr>
          </w:p>
          <w:p w14:paraId="48F6A8EB" w14:textId="717127CD" w:rsidR="001E3120" w:rsidRPr="00FD7C80" w:rsidRDefault="001E3120" w:rsidP="00AE3B04">
            <w:pPr>
              <w:pStyle w:val="Listaconvietas"/>
              <w:contextualSpacing w:val="0"/>
            </w:pPr>
          </w:p>
        </w:tc>
      </w:tr>
      <w:tr w:rsidR="00AE3B04" w:rsidRPr="00FD7C80" w14:paraId="24952BE2" w14:textId="77777777" w:rsidTr="00DE2EA9">
        <w:tc>
          <w:tcPr>
            <w:tcW w:w="4410" w:type="dxa"/>
          </w:tcPr>
          <w:p w14:paraId="180DF2B6" w14:textId="77777777" w:rsidR="00AE3B04" w:rsidRPr="00FD7C80" w:rsidRDefault="00AE3B04" w:rsidP="006E1507">
            <w:pPr>
              <w:pStyle w:val="Listaconvietas"/>
            </w:pPr>
          </w:p>
        </w:tc>
        <w:tc>
          <w:tcPr>
            <w:tcW w:w="4616" w:type="dxa"/>
            <w:tcMar>
              <w:left w:w="360" w:type="dxa"/>
            </w:tcMar>
          </w:tcPr>
          <w:p w14:paraId="6A24E5EA" w14:textId="77777777" w:rsidR="00AE3B04" w:rsidRPr="00FD7C80" w:rsidRDefault="00AE3B04" w:rsidP="006E1507">
            <w:pPr>
              <w:pStyle w:val="Listaconvietas"/>
            </w:pPr>
          </w:p>
        </w:tc>
      </w:tr>
    </w:tbl>
    <w:p w14:paraId="7E9D7F1C" w14:textId="47AE2FEC" w:rsidR="00AE3B04" w:rsidRDefault="00AE3B04" w:rsidP="0062312F">
      <w:pPr>
        <w:pStyle w:val="Ttulo1"/>
        <w:rPr>
          <w:color w:val="1D824C" w:themeColor="accent1"/>
        </w:rPr>
      </w:pPr>
      <w:r w:rsidRPr="00AE3B04">
        <w:rPr>
          <w:color w:val="1D824C" w:themeColor="accent1"/>
        </w:rPr>
        <w:t>objetivos de la práctica</w:t>
      </w:r>
    </w:p>
    <w:tbl>
      <w:tblPr>
        <w:tblStyle w:val="Tablaconcuadrcula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8648"/>
        <w:gridCol w:w="380"/>
      </w:tblGrid>
      <w:tr w:rsidR="00AE3B04" w:rsidRPr="00FD7C80" w14:paraId="69795285" w14:textId="77777777" w:rsidTr="00AE3B04">
        <w:tc>
          <w:tcPr>
            <w:tcW w:w="8647" w:type="dxa"/>
          </w:tcPr>
          <w:p w14:paraId="16942C13" w14:textId="77777777" w:rsidR="00AE3B04" w:rsidRPr="00FD7C80" w:rsidRDefault="00AE3B04" w:rsidP="00753BAA">
            <w:pPr>
              <w:pStyle w:val="Listaconvietas"/>
              <w:contextualSpacing w:val="0"/>
            </w:pPr>
          </w:p>
          <w:p w14:paraId="4D6B9C9C" w14:textId="77777777" w:rsidR="00AE3B04" w:rsidRPr="00FD7C80" w:rsidRDefault="00AE3B04" w:rsidP="00753BAA">
            <w:pPr>
              <w:pStyle w:val="Listaconvietas"/>
              <w:contextualSpacing w:val="0"/>
            </w:pPr>
          </w:p>
        </w:tc>
        <w:tc>
          <w:tcPr>
            <w:tcW w:w="380" w:type="dxa"/>
            <w:tcMar>
              <w:left w:w="360" w:type="dxa"/>
            </w:tcMar>
          </w:tcPr>
          <w:p w14:paraId="784E289F" w14:textId="77777777" w:rsidR="00AE3B04" w:rsidRPr="00FD7C80" w:rsidRDefault="00AE3B04" w:rsidP="00AE3B04">
            <w:pPr>
              <w:pStyle w:val="Listaconvietas"/>
              <w:numPr>
                <w:ilvl w:val="0"/>
                <w:numId w:val="0"/>
              </w:numPr>
              <w:contextualSpacing w:val="0"/>
            </w:pPr>
          </w:p>
        </w:tc>
      </w:tr>
      <w:tr w:rsidR="00AE3B04" w:rsidRPr="00FD7C80" w14:paraId="64B0EFC4" w14:textId="77777777" w:rsidTr="00AE3B04">
        <w:tc>
          <w:tcPr>
            <w:tcW w:w="8647" w:type="dxa"/>
          </w:tcPr>
          <w:p w14:paraId="6E5FB4C5" w14:textId="77777777" w:rsidR="00AE3B04" w:rsidRPr="00FD7C80" w:rsidRDefault="00AE3B04" w:rsidP="00753BAA">
            <w:pPr>
              <w:pStyle w:val="Listaconvietas"/>
            </w:pPr>
          </w:p>
        </w:tc>
        <w:tc>
          <w:tcPr>
            <w:tcW w:w="380" w:type="dxa"/>
            <w:tcMar>
              <w:left w:w="360" w:type="dxa"/>
            </w:tcMar>
          </w:tcPr>
          <w:p w14:paraId="68A6DE74" w14:textId="77777777" w:rsidR="00AE3B04" w:rsidRPr="00FD7C80" w:rsidRDefault="00AE3B04" w:rsidP="00AE3B04">
            <w:pPr>
              <w:pStyle w:val="Listaconvietas"/>
              <w:numPr>
                <w:ilvl w:val="0"/>
                <w:numId w:val="0"/>
              </w:numPr>
            </w:pPr>
          </w:p>
        </w:tc>
      </w:tr>
    </w:tbl>
    <w:sdt>
      <w:sdtPr>
        <w:alias w:val="Actividades:"/>
        <w:tag w:val="Actividades:"/>
        <w:id w:val="1223332893"/>
        <w:placeholder>
          <w:docPart w:val="9B61D48037E54C45A5AB4F8F2D396A0F"/>
        </w:placeholder>
        <w:temporary/>
        <w:showingPlcHdr/>
        <w15:appearance w15:val="hidden"/>
      </w:sdtPr>
      <w:sdtEndPr/>
      <w:sdtContent>
        <w:p w14:paraId="5B556C2F" w14:textId="3A197B57" w:rsidR="00AD782D" w:rsidRPr="00FD7C80" w:rsidRDefault="0062312F" w:rsidP="0062312F">
          <w:pPr>
            <w:pStyle w:val="Ttulo1"/>
          </w:pPr>
          <w:r w:rsidRPr="00AE3B04">
            <w:rPr>
              <w:color w:val="1D824C" w:themeColor="accent1"/>
              <w:lang w:bidi="es-ES"/>
            </w:rPr>
            <w:t>Actividades</w:t>
          </w:r>
        </w:p>
      </w:sdtContent>
    </w:sdt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AE3B04" w:rsidRPr="00FD7C80" w14:paraId="0B247651" w14:textId="77777777" w:rsidTr="00753BAA">
        <w:tc>
          <w:tcPr>
            <w:tcW w:w="4410" w:type="dxa"/>
          </w:tcPr>
          <w:p w14:paraId="5F9BD962" w14:textId="77777777" w:rsidR="00AE3B04" w:rsidRPr="00FD7C80" w:rsidRDefault="00AE3B04" w:rsidP="00753BAA">
            <w:pPr>
              <w:pStyle w:val="Listaconvietas"/>
              <w:contextualSpacing w:val="0"/>
            </w:pPr>
          </w:p>
          <w:p w14:paraId="78EF6854" w14:textId="77777777" w:rsidR="00AE3B04" w:rsidRPr="00FD7C80" w:rsidRDefault="00AE3B04" w:rsidP="00753BAA">
            <w:pPr>
              <w:pStyle w:val="Listaconvietas"/>
              <w:contextualSpacing w:val="0"/>
            </w:pPr>
          </w:p>
        </w:tc>
        <w:tc>
          <w:tcPr>
            <w:tcW w:w="4616" w:type="dxa"/>
            <w:tcMar>
              <w:left w:w="360" w:type="dxa"/>
            </w:tcMar>
          </w:tcPr>
          <w:p w14:paraId="138255A8" w14:textId="77777777" w:rsidR="00AE3B04" w:rsidRPr="00FD7C80" w:rsidRDefault="00AE3B04" w:rsidP="00753BAA">
            <w:pPr>
              <w:pStyle w:val="Listaconvietas"/>
              <w:contextualSpacing w:val="0"/>
            </w:pPr>
          </w:p>
          <w:p w14:paraId="0A1CBA51" w14:textId="77777777" w:rsidR="00AE3B04" w:rsidRPr="00FD7C80" w:rsidRDefault="00AE3B04" w:rsidP="00753BAA">
            <w:pPr>
              <w:pStyle w:val="Listaconvietas"/>
              <w:contextualSpacing w:val="0"/>
            </w:pPr>
          </w:p>
        </w:tc>
      </w:tr>
      <w:tr w:rsidR="00AE3B04" w:rsidRPr="00FD7C80" w14:paraId="1898D469" w14:textId="77777777" w:rsidTr="00753BAA">
        <w:tc>
          <w:tcPr>
            <w:tcW w:w="4410" w:type="dxa"/>
          </w:tcPr>
          <w:p w14:paraId="10DBC072" w14:textId="77777777" w:rsidR="00AE3B04" w:rsidRPr="00FD7C80" w:rsidRDefault="00AE3B04" w:rsidP="00753BAA">
            <w:pPr>
              <w:pStyle w:val="Listaconvietas"/>
            </w:pPr>
          </w:p>
        </w:tc>
        <w:tc>
          <w:tcPr>
            <w:tcW w:w="4616" w:type="dxa"/>
            <w:tcMar>
              <w:left w:w="360" w:type="dxa"/>
            </w:tcMar>
          </w:tcPr>
          <w:p w14:paraId="59727FAC" w14:textId="77777777" w:rsidR="00AE3B04" w:rsidRPr="00FD7C80" w:rsidRDefault="00AE3B04" w:rsidP="00753BAA">
            <w:pPr>
              <w:pStyle w:val="Listaconvietas"/>
            </w:pPr>
          </w:p>
        </w:tc>
      </w:tr>
    </w:tbl>
    <w:p w14:paraId="77241EF6" w14:textId="74EEB418" w:rsidR="00B51D1B" w:rsidRDefault="00B51D1B" w:rsidP="006E1507"/>
    <w:p w14:paraId="1A51AC8C" w14:textId="3EBD7937" w:rsidR="00AE3B04" w:rsidRPr="00AE3B04" w:rsidRDefault="00AE3B04" w:rsidP="00AE3B04">
      <w:pPr>
        <w:pStyle w:val="Ttulo1"/>
        <w:rPr>
          <w:rFonts w:ascii="Calibri" w:eastAsiaTheme="minorHAnsi" w:hAnsi="Calibri" w:cs="Calibri"/>
          <w:b w:val="0"/>
          <w:caps w:val="0"/>
          <w:color w:val="1D824C" w:themeColor="accent1"/>
          <w:sz w:val="22"/>
          <w:szCs w:val="22"/>
        </w:rPr>
      </w:pPr>
      <w:r w:rsidRPr="00AE3B04">
        <w:rPr>
          <w:color w:val="1D824C" w:themeColor="accent1"/>
        </w:rPr>
        <w:lastRenderedPageBreak/>
        <w:t xml:space="preserve">cronograma de actividades </w:t>
      </w:r>
    </w:p>
    <w:p w14:paraId="047FF761" w14:textId="77777777" w:rsidR="00AE3B04" w:rsidRPr="00FD7C80" w:rsidRDefault="00AE3B04" w:rsidP="006E1507"/>
    <w:sectPr w:rsidR="00AE3B04" w:rsidRPr="00FD7C8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45D6" w14:textId="77777777" w:rsidR="006911B1" w:rsidRDefault="006911B1" w:rsidP="0068194B">
      <w:r>
        <w:separator/>
      </w:r>
    </w:p>
    <w:p w14:paraId="63C9D026" w14:textId="77777777" w:rsidR="006911B1" w:rsidRDefault="006911B1"/>
    <w:p w14:paraId="50431E7E" w14:textId="77777777" w:rsidR="006911B1" w:rsidRDefault="006911B1"/>
  </w:endnote>
  <w:endnote w:type="continuationSeparator" w:id="0">
    <w:p w14:paraId="1D7CCA46" w14:textId="77777777" w:rsidR="006911B1" w:rsidRDefault="006911B1" w:rsidP="0068194B">
      <w:r>
        <w:continuationSeparator/>
      </w:r>
    </w:p>
    <w:p w14:paraId="57689587" w14:textId="77777777" w:rsidR="006911B1" w:rsidRDefault="006911B1"/>
    <w:p w14:paraId="623D3B6D" w14:textId="77777777" w:rsidR="006911B1" w:rsidRDefault="00691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82E67" w14:textId="77777777"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9EFB" w14:textId="77777777" w:rsidR="006911B1" w:rsidRDefault="006911B1" w:rsidP="0068194B">
      <w:r>
        <w:separator/>
      </w:r>
    </w:p>
    <w:p w14:paraId="04FEFA53" w14:textId="77777777" w:rsidR="006911B1" w:rsidRDefault="006911B1"/>
    <w:p w14:paraId="44D5EE49" w14:textId="77777777" w:rsidR="006911B1" w:rsidRDefault="006911B1"/>
  </w:footnote>
  <w:footnote w:type="continuationSeparator" w:id="0">
    <w:p w14:paraId="0954BC01" w14:textId="77777777" w:rsidR="006911B1" w:rsidRDefault="006911B1" w:rsidP="0068194B">
      <w:r>
        <w:continuationSeparator/>
      </w:r>
    </w:p>
    <w:p w14:paraId="12BD1BE0" w14:textId="77777777" w:rsidR="006911B1" w:rsidRDefault="006911B1"/>
    <w:p w14:paraId="7BE32BF9" w14:textId="77777777" w:rsidR="006911B1" w:rsidRDefault="00691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4A3C" w14:textId="77777777" w:rsidR="00236D54" w:rsidRPr="004E01EB" w:rsidRDefault="00F476C4" w:rsidP="005A1B10">
    <w:pPr>
      <w:pStyle w:val="Encabezado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08ADB" wp14:editId="0BDBADC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589A5F6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5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33CA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86CD2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11B1"/>
    <w:rsid w:val="00692703"/>
    <w:rsid w:val="006A1962"/>
    <w:rsid w:val="006B5D48"/>
    <w:rsid w:val="006B7D7B"/>
    <w:rsid w:val="006C1A5E"/>
    <w:rsid w:val="006E1507"/>
    <w:rsid w:val="006F3C9E"/>
    <w:rsid w:val="00704958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7F4B46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7823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1EB0"/>
    <w:rsid w:val="00AB32F8"/>
    <w:rsid w:val="00AB610B"/>
    <w:rsid w:val="00AD360E"/>
    <w:rsid w:val="00AD40FB"/>
    <w:rsid w:val="00AD782D"/>
    <w:rsid w:val="00AE3B04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67742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49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con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styleId="Mencionar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vnculointeligente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obg\AppData\Local\Microsoft\Office\16.0\DTS\es-ES%7b337CC679-1180-48DF-A596-B5B05645791A%7d\%7b5B69D108-D749-4A84-A651-C97247EED907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D48037E54C45A5AB4F8F2D39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866F-3AA8-4488-AFB4-A67CDADB7C4B}"/>
      </w:docPartPr>
      <w:docPartBody>
        <w:p w:rsidR="00000000" w:rsidRDefault="00A408CC">
          <w:pPr>
            <w:pStyle w:val="9B61D48037E54C45A5AB4F8F2D396A0F"/>
          </w:pPr>
          <w:r w:rsidRPr="00FD7C80">
            <w:rPr>
              <w:lang w:bidi="es-ES"/>
            </w:rPr>
            <w:t>Actividades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A6"/>
    <w:rsid w:val="003476A6"/>
    <w:rsid w:val="00A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86716C549440329EA5180F133CDF5F">
    <w:name w:val="2586716C549440329EA5180F133CDF5F"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2834F94E189B4B128599327C5EA2CF3D">
    <w:name w:val="2834F94E189B4B128599327C5EA2CF3D"/>
  </w:style>
  <w:style w:type="paragraph" w:customStyle="1" w:styleId="D05922F659174B74B0E8E9B1F6FEF179">
    <w:name w:val="D05922F659174B74B0E8E9B1F6FEF179"/>
  </w:style>
  <w:style w:type="paragraph" w:customStyle="1" w:styleId="46B9A74AF8D041759772DA5F040949FD">
    <w:name w:val="46B9A74AF8D041759772DA5F040949FD"/>
  </w:style>
  <w:style w:type="paragraph" w:customStyle="1" w:styleId="ECCADB6AB70548048D9FEFEC1E3541DE">
    <w:name w:val="ECCADB6AB70548048D9FEFEC1E3541DE"/>
  </w:style>
  <w:style w:type="paragraph" w:customStyle="1" w:styleId="6799BEB67F3D4329812DE76E53432CE5">
    <w:name w:val="6799BEB67F3D4329812DE76E53432CE5"/>
  </w:style>
  <w:style w:type="paragraph" w:customStyle="1" w:styleId="3961C9E8FE4945FCB0DCF38FB5E23A8D">
    <w:name w:val="3961C9E8FE4945FCB0DCF38FB5E23A8D"/>
  </w:style>
  <w:style w:type="paragraph" w:customStyle="1" w:styleId="D7B6B8CAA4AE4A7B9785796D4BA638DD">
    <w:name w:val="D7B6B8CAA4AE4A7B9785796D4BA638DD"/>
  </w:style>
  <w:style w:type="paragraph" w:customStyle="1" w:styleId="499EB06B74DC429AB6EAF3DBA9839B07">
    <w:name w:val="499EB06B74DC429AB6EAF3DBA9839B07"/>
  </w:style>
  <w:style w:type="paragraph" w:customStyle="1" w:styleId="FBADB819A1E746F5BD391CFE1495B732">
    <w:name w:val="FBADB819A1E746F5BD391CFE1495B732"/>
  </w:style>
  <w:style w:type="paragraph" w:customStyle="1" w:styleId="3B3E4ECBB0B84802B957C1FE6B1BF6C3">
    <w:name w:val="3B3E4ECBB0B84802B957C1FE6B1BF6C3"/>
  </w:style>
  <w:style w:type="paragraph" w:customStyle="1" w:styleId="A792139F676541DFA2BF22CC4909EABD">
    <w:name w:val="A792139F676541DFA2BF22CC4909EABD"/>
  </w:style>
  <w:style w:type="paragraph" w:customStyle="1" w:styleId="2E1F04510B67406B958523C9C8F27863">
    <w:name w:val="2E1F04510B67406B958523C9C8F27863"/>
  </w:style>
  <w:style w:type="paragraph" w:customStyle="1" w:styleId="8559EBCDC0624A089590349C4F810981">
    <w:name w:val="8559EBCDC0624A089590349C4F810981"/>
  </w:style>
  <w:style w:type="paragraph" w:customStyle="1" w:styleId="8EA325A908BB473B9D0AF99BA0731E8C">
    <w:name w:val="8EA325A908BB473B9D0AF99BA0731E8C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886A4DEA1F6F4296A0A09799F8CC9B23">
    <w:name w:val="886A4DEA1F6F4296A0A09799F8CC9B23"/>
  </w:style>
  <w:style w:type="paragraph" w:customStyle="1" w:styleId="56EA531CA6A84F128A0F8A30722D549F">
    <w:name w:val="56EA531CA6A84F128A0F8A30722D549F"/>
  </w:style>
  <w:style w:type="paragraph" w:customStyle="1" w:styleId="177C5DBFE0B444FE8F7051DEF419E3DA">
    <w:name w:val="177C5DBFE0B444FE8F7051DEF419E3DA"/>
  </w:style>
  <w:style w:type="paragraph" w:customStyle="1" w:styleId="44C18DC6339C4F59A9EC09A367396429">
    <w:name w:val="44C18DC6339C4F59A9EC09A367396429"/>
  </w:style>
  <w:style w:type="paragraph" w:customStyle="1" w:styleId="F8BE7C1474C44CD593F8EDD258527339">
    <w:name w:val="F8BE7C1474C44CD593F8EDD258527339"/>
  </w:style>
  <w:style w:type="paragraph" w:customStyle="1" w:styleId="404FEA549B874844B107E53B33A89945">
    <w:name w:val="404FEA549B874844B107E53B33A89945"/>
  </w:style>
  <w:style w:type="paragraph" w:customStyle="1" w:styleId="B39F1287789D468892F80176D8B09570">
    <w:name w:val="B39F1287789D468892F80176D8B09570"/>
  </w:style>
  <w:style w:type="paragraph" w:customStyle="1" w:styleId="1EB1E1E994F54D60A9553ADB6782294B">
    <w:name w:val="1EB1E1E994F54D60A9553ADB6782294B"/>
  </w:style>
  <w:style w:type="paragraph" w:customStyle="1" w:styleId="4E49DDDAAB4344D39B7E65C8AA2DC9D3">
    <w:name w:val="4E49DDDAAB4344D39B7E65C8AA2DC9D3"/>
  </w:style>
  <w:style w:type="paragraph" w:customStyle="1" w:styleId="669B21E91E1B41EAA14C72D83906B4D0">
    <w:name w:val="669B21E91E1B41EAA14C72D83906B4D0"/>
  </w:style>
  <w:style w:type="paragraph" w:customStyle="1" w:styleId="0CCE6633DD7249EBBD8B0D62B171036E">
    <w:name w:val="0CCE6633DD7249EBBD8B0D62B171036E"/>
  </w:style>
  <w:style w:type="paragraph" w:customStyle="1" w:styleId="101A6226E8364742BCEDC39717125D92">
    <w:name w:val="101A6226E8364742BCEDC39717125D92"/>
  </w:style>
  <w:style w:type="paragraph" w:customStyle="1" w:styleId="84F299E0195A4301BF48C6FCB1912A62">
    <w:name w:val="84F299E0195A4301BF48C6FCB1912A62"/>
  </w:style>
  <w:style w:type="paragraph" w:customStyle="1" w:styleId="7864E9E5B7A3441F893CDFB2F9BA87B9">
    <w:name w:val="7864E9E5B7A3441F893CDFB2F9BA87B9"/>
  </w:style>
  <w:style w:type="paragraph" w:customStyle="1" w:styleId="204A0677327C4337BB1A41886698F6F4">
    <w:name w:val="204A0677327C4337BB1A41886698F6F4"/>
  </w:style>
  <w:style w:type="paragraph" w:customStyle="1" w:styleId="8FF8CE325F3C47139BFB7F5399932CFC">
    <w:name w:val="8FF8CE325F3C47139BFB7F5399932CFC"/>
  </w:style>
  <w:style w:type="paragraph" w:customStyle="1" w:styleId="6077796C973E4A418EAC2A7E26032247">
    <w:name w:val="6077796C973E4A418EAC2A7E26032247"/>
  </w:style>
  <w:style w:type="paragraph" w:customStyle="1" w:styleId="57A964D0E9534CBE844C082DEA79B443">
    <w:name w:val="57A964D0E9534CBE844C082DEA79B443"/>
  </w:style>
  <w:style w:type="paragraph" w:customStyle="1" w:styleId="D7D754589AE6404984B06BCBE9A00E45">
    <w:name w:val="D7D754589AE6404984B06BCBE9A00E45"/>
  </w:style>
  <w:style w:type="paragraph" w:customStyle="1" w:styleId="C3B0E96966F04C939511777410D81E3D">
    <w:name w:val="C3B0E96966F04C939511777410D81E3D"/>
  </w:style>
  <w:style w:type="paragraph" w:customStyle="1" w:styleId="E39562211B5B400886F6761457FE9EC9">
    <w:name w:val="E39562211B5B400886F6761457FE9EC9"/>
  </w:style>
  <w:style w:type="paragraph" w:customStyle="1" w:styleId="58A88056BF7045408247E17819F90E43">
    <w:name w:val="58A88056BF7045408247E17819F90E43"/>
  </w:style>
  <w:style w:type="paragraph" w:customStyle="1" w:styleId="41E546A819DB47F8BC042CE59C88C5F2">
    <w:name w:val="41E546A819DB47F8BC042CE59C88C5F2"/>
  </w:style>
  <w:style w:type="paragraph" w:customStyle="1" w:styleId="AF36F4549D124F3EA294D641DD6953D1">
    <w:name w:val="AF36F4549D124F3EA294D641DD6953D1"/>
  </w:style>
  <w:style w:type="paragraph" w:customStyle="1" w:styleId="9B61D48037E54C45A5AB4F8F2D396A0F">
    <w:name w:val="9B61D48037E54C45A5AB4F8F2D396A0F"/>
  </w:style>
  <w:style w:type="paragraph" w:customStyle="1" w:styleId="92A25E5FD4B849269D48124DACFB141A">
    <w:name w:val="92A25E5FD4B849269D48124DACFB141A"/>
  </w:style>
  <w:style w:type="paragraph" w:customStyle="1" w:styleId="B23AD21915B04C20A321A6ED5EC95155">
    <w:name w:val="B23AD21915B04C20A321A6ED5EC95155"/>
    <w:rsid w:val="00347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{5B69D108-D749-4A84-A651-C97247EED907}tf16402488_win32</Template>
  <TotalTime>0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2021-05-19T02:38:00Z</dcterms:created>
  <dcterms:modified xsi:type="dcterms:W3CDTF">2021-05-19T03:16:00Z</dcterms:modified>
  <cp:category/>
</cp:coreProperties>
</file>